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4" w:rsidRDefault="00C432F4" w:rsidP="00C432F4">
      <w:pPr>
        <w:spacing w:line="360" w:lineRule="auto"/>
        <w:ind w:leftChars="-67" w:left="31680" w:hangingChars="44" w:firstLine="31680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附件</w:t>
      </w:r>
      <w:r>
        <w:rPr>
          <w:rFonts w:ascii="仿宋_GB2312" w:eastAsia="仿宋_GB2312" w:hAnsi="Calibri" w:cs="仿宋_GB2312"/>
          <w:sz w:val="32"/>
          <w:szCs w:val="32"/>
        </w:rPr>
        <w:t>2</w:t>
      </w:r>
    </w:p>
    <w:p w:rsidR="00C432F4" w:rsidRPr="00961971" w:rsidRDefault="00C432F4" w:rsidP="00236BB6">
      <w:pPr>
        <w:spacing w:line="360" w:lineRule="auto"/>
        <w:ind w:leftChars="-67" w:left="31680" w:hangingChars="44" w:firstLine="31680"/>
        <w:jc w:val="center"/>
        <w:rPr>
          <w:rFonts w:ascii="方正小标宋简体" w:eastAsia="方正小标宋简体" w:hAnsi="Calibri"/>
          <w:sz w:val="32"/>
          <w:szCs w:val="32"/>
        </w:rPr>
      </w:pPr>
      <w:r w:rsidRPr="00961971">
        <w:rPr>
          <w:rFonts w:ascii="方正小标宋简体" w:eastAsia="方正小标宋简体" w:hAnsi="Calibri" w:cs="方正小标宋简体" w:hint="eastAsia"/>
          <w:sz w:val="32"/>
          <w:szCs w:val="32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536"/>
        <w:gridCol w:w="1295"/>
        <w:gridCol w:w="850"/>
        <w:gridCol w:w="2835"/>
        <w:gridCol w:w="1560"/>
        <w:gridCol w:w="1439"/>
        <w:gridCol w:w="1843"/>
        <w:gridCol w:w="1756"/>
      </w:tblGrid>
      <w:tr w:rsidR="00C432F4">
        <w:trPr>
          <w:jc w:val="center"/>
        </w:trPr>
        <w:tc>
          <w:tcPr>
            <w:tcW w:w="88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培训期次</w:t>
            </w:r>
          </w:p>
        </w:tc>
        <w:tc>
          <w:tcPr>
            <w:tcW w:w="129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3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抵会时间</w:t>
            </w:r>
          </w:p>
        </w:tc>
        <w:tc>
          <w:tcPr>
            <w:tcW w:w="1439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843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75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C432F4">
        <w:trPr>
          <w:jc w:val="center"/>
        </w:trPr>
        <w:tc>
          <w:tcPr>
            <w:tcW w:w="88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sz w:val="28"/>
                <w:szCs w:val="28"/>
              </w:rPr>
              <w:t>山东</w:t>
            </w:r>
          </w:p>
        </w:tc>
        <w:tc>
          <w:tcPr>
            <w:tcW w:w="129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XXX</w:t>
            </w:r>
          </w:p>
        </w:tc>
        <w:tc>
          <w:tcPr>
            <w:tcW w:w="85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XX</w:t>
            </w:r>
            <w:r w:rsidRPr="00821A8E">
              <w:rPr>
                <w:rFonts w:ascii="仿宋_GB2312" w:eastAsia="仿宋_GB2312" w:hAnsi="Calibri" w:cs="仿宋_GB2312" w:hint="eastAsia"/>
                <w:sz w:val="28"/>
                <w:szCs w:val="28"/>
              </w:rPr>
              <w:t>专利事务所</w:t>
            </w:r>
          </w:p>
        </w:tc>
        <w:tc>
          <w:tcPr>
            <w:tcW w:w="156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X</w:t>
            </w:r>
            <w:r w:rsidRPr="00821A8E">
              <w:rPr>
                <w:rFonts w:ascii="仿宋_GB2312" w:eastAsia="仿宋_GB2312" w:hAnsi="Calibri" w:cs="仿宋_GB2312" w:hint="eastAsia"/>
                <w:sz w:val="28"/>
                <w:szCs w:val="28"/>
              </w:rPr>
              <w:t>月</w:t>
            </w: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X</w:t>
            </w:r>
            <w:r w:rsidRPr="00821A8E">
              <w:rPr>
                <w:rFonts w:ascii="仿宋_GB2312" w:eastAsia="仿宋_GB2312" w:hAnsi="Calibri" w:cs="仿宋_GB2312" w:hint="eastAsia"/>
                <w:sz w:val="28"/>
                <w:szCs w:val="28"/>
              </w:rPr>
              <w:t>日</w:t>
            </w:r>
          </w:p>
        </w:tc>
        <w:tc>
          <w:tcPr>
            <w:tcW w:w="1439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是</w:t>
            </w:r>
          </w:p>
        </w:tc>
        <w:tc>
          <w:tcPr>
            <w:tcW w:w="1843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XXX@qq.com</w:t>
            </w:r>
          </w:p>
        </w:tc>
        <w:tc>
          <w:tcPr>
            <w:tcW w:w="1756" w:type="dxa"/>
          </w:tcPr>
          <w:p w:rsidR="00C432F4" w:rsidRPr="00821A8E" w:rsidRDefault="00C432F4" w:rsidP="00FF714C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138XXXXXXXX</w:t>
            </w:r>
          </w:p>
        </w:tc>
      </w:tr>
      <w:tr w:rsidR="00C432F4">
        <w:trPr>
          <w:trHeight w:val="277"/>
          <w:jc w:val="center"/>
        </w:trPr>
        <w:tc>
          <w:tcPr>
            <w:tcW w:w="88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Calibri"/>
                <w:sz w:val="28"/>
                <w:szCs w:val="28"/>
              </w:rPr>
              <w:t>…</w:t>
            </w:r>
          </w:p>
        </w:tc>
        <w:tc>
          <w:tcPr>
            <w:tcW w:w="129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39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432F4">
        <w:trPr>
          <w:trHeight w:val="277"/>
          <w:jc w:val="center"/>
        </w:trPr>
        <w:tc>
          <w:tcPr>
            <w:tcW w:w="88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29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C432F4" w:rsidRPr="00821A8E" w:rsidRDefault="00C432F4" w:rsidP="00FA241D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</w:tbl>
    <w:p w:rsidR="00C432F4" w:rsidRPr="00E63BEC" w:rsidRDefault="00C432F4" w:rsidP="00C432F4">
      <w:pPr>
        <w:spacing w:line="360" w:lineRule="auto"/>
        <w:ind w:firstLineChars="177" w:firstLine="31680"/>
        <w:jc w:val="left"/>
        <w:rPr>
          <w:rFonts w:ascii="仿宋_GB2312" w:eastAsia="仿宋_GB2312" w:hAnsi="Calibri"/>
          <w:sz w:val="32"/>
          <w:szCs w:val="32"/>
        </w:rPr>
      </w:pPr>
      <w:r w:rsidRPr="007C2D26">
        <w:rPr>
          <w:rFonts w:ascii="仿宋_GB2312" w:eastAsia="仿宋_GB2312" w:hAnsi="Calibri" w:cs="仿宋_GB2312" w:hint="eastAsia"/>
          <w:sz w:val="32"/>
          <w:szCs w:val="32"/>
        </w:rPr>
        <w:t>注：</w:t>
      </w:r>
      <w:r>
        <w:rPr>
          <w:rFonts w:ascii="仿宋_GB2312" w:eastAsia="仿宋_GB2312" w:hAnsi="Calibri" w:cs="仿宋_GB2312" w:hint="eastAsia"/>
          <w:sz w:val="32"/>
          <w:szCs w:val="32"/>
        </w:rPr>
        <w:t>本次培训</w:t>
      </w:r>
      <w:r w:rsidRPr="007C2D26">
        <w:rPr>
          <w:rFonts w:ascii="仿宋_GB2312" w:eastAsia="仿宋_GB2312" w:hAnsi="Calibri" w:cs="仿宋_GB2312" w:hint="eastAsia"/>
          <w:sz w:val="32"/>
          <w:szCs w:val="32"/>
        </w:rPr>
        <w:t>免费，期间提供用餐，培训人员差旅费自理</w:t>
      </w:r>
      <w:r>
        <w:rPr>
          <w:rFonts w:ascii="仿宋_GB2312" w:eastAsia="仿宋_GB2312" w:hAnsi="Calibri" w:cs="仿宋_GB2312" w:hint="eastAsia"/>
          <w:sz w:val="32"/>
          <w:szCs w:val="32"/>
        </w:rPr>
        <w:t>，培训人员如有住宿需求，可在报名回执中注明是否住宿，会务组可协助预订房间。</w:t>
      </w:r>
    </w:p>
    <w:sectPr w:rsidR="00C432F4" w:rsidRPr="00E63BEC" w:rsidSect="00FC632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F4" w:rsidRDefault="00C432F4" w:rsidP="00F7105D">
      <w:r>
        <w:separator/>
      </w:r>
    </w:p>
  </w:endnote>
  <w:endnote w:type="continuationSeparator" w:id="1">
    <w:p w:rsidR="00C432F4" w:rsidRDefault="00C432F4" w:rsidP="00F7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F4" w:rsidRDefault="00C43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F4" w:rsidRDefault="00C432F4" w:rsidP="00F7105D">
      <w:r>
        <w:separator/>
      </w:r>
    </w:p>
  </w:footnote>
  <w:footnote w:type="continuationSeparator" w:id="1">
    <w:p w:rsidR="00C432F4" w:rsidRDefault="00C432F4" w:rsidP="00F7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F4" w:rsidRDefault="00C432F4" w:rsidP="00236BB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E51"/>
    <w:multiLevelType w:val="hybridMultilevel"/>
    <w:tmpl w:val="04DE1AB6"/>
    <w:lvl w:ilvl="0" w:tplc="FCD4F92E">
      <w:start w:val="1"/>
      <w:numFmt w:val="decimalEnclosedCircle"/>
      <w:lvlText w:val="%1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7" w:hanging="420"/>
      </w:pPr>
    </w:lvl>
    <w:lvl w:ilvl="2" w:tplc="0409001B">
      <w:start w:val="1"/>
      <w:numFmt w:val="lowerRoman"/>
      <w:lvlText w:val="%3."/>
      <w:lvlJc w:val="right"/>
      <w:pPr>
        <w:ind w:left="1807" w:hanging="420"/>
      </w:pPr>
    </w:lvl>
    <w:lvl w:ilvl="3" w:tplc="0409000F">
      <w:start w:val="1"/>
      <w:numFmt w:val="decimal"/>
      <w:lvlText w:val="%4."/>
      <w:lvlJc w:val="left"/>
      <w:pPr>
        <w:ind w:left="2227" w:hanging="420"/>
      </w:pPr>
    </w:lvl>
    <w:lvl w:ilvl="4" w:tplc="04090019">
      <w:start w:val="1"/>
      <w:numFmt w:val="lowerLetter"/>
      <w:lvlText w:val="%5)"/>
      <w:lvlJc w:val="left"/>
      <w:pPr>
        <w:ind w:left="2647" w:hanging="420"/>
      </w:pPr>
    </w:lvl>
    <w:lvl w:ilvl="5" w:tplc="0409001B">
      <w:start w:val="1"/>
      <w:numFmt w:val="lowerRoman"/>
      <w:lvlText w:val="%6."/>
      <w:lvlJc w:val="right"/>
      <w:pPr>
        <w:ind w:left="3067" w:hanging="420"/>
      </w:pPr>
    </w:lvl>
    <w:lvl w:ilvl="6" w:tplc="0409000F">
      <w:start w:val="1"/>
      <w:numFmt w:val="decimal"/>
      <w:lvlText w:val="%7."/>
      <w:lvlJc w:val="left"/>
      <w:pPr>
        <w:ind w:left="3487" w:hanging="420"/>
      </w:pPr>
    </w:lvl>
    <w:lvl w:ilvl="7" w:tplc="04090019">
      <w:start w:val="1"/>
      <w:numFmt w:val="lowerLetter"/>
      <w:lvlText w:val="%8)"/>
      <w:lvlJc w:val="left"/>
      <w:pPr>
        <w:ind w:left="3907" w:hanging="420"/>
      </w:pPr>
    </w:lvl>
    <w:lvl w:ilvl="8" w:tplc="0409001B">
      <w:start w:val="1"/>
      <w:numFmt w:val="lowerRoman"/>
      <w:lvlText w:val="%9."/>
      <w:lvlJc w:val="right"/>
      <w:pPr>
        <w:ind w:left="4327" w:hanging="420"/>
      </w:pPr>
    </w:lvl>
  </w:abstractNum>
  <w:abstractNum w:abstractNumId="1">
    <w:nsid w:val="29014137"/>
    <w:multiLevelType w:val="hybridMultilevel"/>
    <w:tmpl w:val="7944A926"/>
    <w:lvl w:ilvl="0" w:tplc="9CF0380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">
    <w:nsid w:val="48662B99"/>
    <w:multiLevelType w:val="hybridMultilevel"/>
    <w:tmpl w:val="4E00E98A"/>
    <w:lvl w:ilvl="0" w:tplc="3C42323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3" w:hanging="420"/>
      </w:pPr>
    </w:lvl>
    <w:lvl w:ilvl="2" w:tplc="0409001B">
      <w:start w:val="1"/>
      <w:numFmt w:val="lowerRoman"/>
      <w:lvlText w:val="%3."/>
      <w:lvlJc w:val="right"/>
      <w:pPr>
        <w:ind w:left="1613" w:hanging="420"/>
      </w:pPr>
    </w:lvl>
    <w:lvl w:ilvl="3" w:tplc="0409000F">
      <w:start w:val="1"/>
      <w:numFmt w:val="decimal"/>
      <w:lvlText w:val="%4."/>
      <w:lvlJc w:val="left"/>
      <w:pPr>
        <w:ind w:left="2033" w:hanging="420"/>
      </w:pPr>
    </w:lvl>
    <w:lvl w:ilvl="4" w:tplc="04090019">
      <w:start w:val="1"/>
      <w:numFmt w:val="lowerLetter"/>
      <w:lvlText w:val="%5)"/>
      <w:lvlJc w:val="left"/>
      <w:pPr>
        <w:ind w:left="2453" w:hanging="420"/>
      </w:pPr>
    </w:lvl>
    <w:lvl w:ilvl="5" w:tplc="0409001B">
      <w:start w:val="1"/>
      <w:numFmt w:val="lowerRoman"/>
      <w:lvlText w:val="%6."/>
      <w:lvlJc w:val="right"/>
      <w:pPr>
        <w:ind w:left="2873" w:hanging="420"/>
      </w:pPr>
    </w:lvl>
    <w:lvl w:ilvl="6" w:tplc="0409000F">
      <w:start w:val="1"/>
      <w:numFmt w:val="decimal"/>
      <w:lvlText w:val="%7."/>
      <w:lvlJc w:val="left"/>
      <w:pPr>
        <w:ind w:left="3293" w:hanging="420"/>
      </w:pPr>
    </w:lvl>
    <w:lvl w:ilvl="7" w:tplc="04090019">
      <w:start w:val="1"/>
      <w:numFmt w:val="lowerLetter"/>
      <w:lvlText w:val="%8)"/>
      <w:lvlJc w:val="left"/>
      <w:pPr>
        <w:ind w:left="3713" w:hanging="420"/>
      </w:pPr>
    </w:lvl>
    <w:lvl w:ilvl="8" w:tplc="0409001B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99"/>
    <w:rsid w:val="00010499"/>
    <w:rsid w:val="000402FA"/>
    <w:rsid w:val="00056436"/>
    <w:rsid w:val="00173CE2"/>
    <w:rsid w:val="001A64EE"/>
    <w:rsid w:val="001E2A0C"/>
    <w:rsid w:val="00222630"/>
    <w:rsid w:val="0022681F"/>
    <w:rsid w:val="00236BB6"/>
    <w:rsid w:val="00262CE1"/>
    <w:rsid w:val="002873E2"/>
    <w:rsid w:val="002B46F5"/>
    <w:rsid w:val="002C3F97"/>
    <w:rsid w:val="002D6C2B"/>
    <w:rsid w:val="003066F3"/>
    <w:rsid w:val="00381E64"/>
    <w:rsid w:val="003E0C2C"/>
    <w:rsid w:val="00421CCB"/>
    <w:rsid w:val="0044020B"/>
    <w:rsid w:val="00444924"/>
    <w:rsid w:val="00446B40"/>
    <w:rsid w:val="00455D5F"/>
    <w:rsid w:val="0047522B"/>
    <w:rsid w:val="004E7F9E"/>
    <w:rsid w:val="005109FD"/>
    <w:rsid w:val="005134A7"/>
    <w:rsid w:val="0054034F"/>
    <w:rsid w:val="00542FC6"/>
    <w:rsid w:val="0054527B"/>
    <w:rsid w:val="0055352F"/>
    <w:rsid w:val="00570E72"/>
    <w:rsid w:val="005B66AD"/>
    <w:rsid w:val="006251B9"/>
    <w:rsid w:val="00631B27"/>
    <w:rsid w:val="00636F65"/>
    <w:rsid w:val="0063786B"/>
    <w:rsid w:val="006619C0"/>
    <w:rsid w:val="006A54BE"/>
    <w:rsid w:val="006C6609"/>
    <w:rsid w:val="006E4464"/>
    <w:rsid w:val="00761944"/>
    <w:rsid w:val="00764BA9"/>
    <w:rsid w:val="007C2D26"/>
    <w:rsid w:val="007D7B87"/>
    <w:rsid w:val="007E715D"/>
    <w:rsid w:val="007F0C53"/>
    <w:rsid w:val="008076E4"/>
    <w:rsid w:val="00821A8E"/>
    <w:rsid w:val="008C2053"/>
    <w:rsid w:val="008D2444"/>
    <w:rsid w:val="008E046B"/>
    <w:rsid w:val="008E5E6B"/>
    <w:rsid w:val="00930772"/>
    <w:rsid w:val="009368EF"/>
    <w:rsid w:val="00947AC8"/>
    <w:rsid w:val="00953B29"/>
    <w:rsid w:val="00961971"/>
    <w:rsid w:val="00977C6A"/>
    <w:rsid w:val="00985FBE"/>
    <w:rsid w:val="00991ED5"/>
    <w:rsid w:val="009A5540"/>
    <w:rsid w:val="009C3798"/>
    <w:rsid w:val="00A2448D"/>
    <w:rsid w:val="00A5747C"/>
    <w:rsid w:val="00A746E3"/>
    <w:rsid w:val="00A85F6F"/>
    <w:rsid w:val="00B01A6A"/>
    <w:rsid w:val="00B17C08"/>
    <w:rsid w:val="00B460EE"/>
    <w:rsid w:val="00BC3B3E"/>
    <w:rsid w:val="00BE1F3B"/>
    <w:rsid w:val="00C049D2"/>
    <w:rsid w:val="00C17B74"/>
    <w:rsid w:val="00C432F4"/>
    <w:rsid w:val="00CD06DE"/>
    <w:rsid w:val="00CD3151"/>
    <w:rsid w:val="00CF4581"/>
    <w:rsid w:val="00D15C76"/>
    <w:rsid w:val="00D40BED"/>
    <w:rsid w:val="00D43254"/>
    <w:rsid w:val="00D97556"/>
    <w:rsid w:val="00DB3D41"/>
    <w:rsid w:val="00DB79E1"/>
    <w:rsid w:val="00DC15D5"/>
    <w:rsid w:val="00DC67AE"/>
    <w:rsid w:val="00DD7AA1"/>
    <w:rsid w:val="00E027D2"/>
    <w:rsid w:val="00E12B3A"/>
    <w:rsid w:val="00E165A4"/>
    <w:rsid w:val="00E63BEC"/>
    <w:rsid w:val="00E83A4E"/>
    <w:rsid w:val="00EB50ED"/>
    <w:rsid w:val="00EC477C"/>
    <w:rsid w:val="00ED193D"/>
    <w:rsid w:val="00F05276"/>
    <w:rsid w:val="00F23B07"/>
    <w:rsid w:val="00F31C31"/>
    <w:rsid w:val="00F42E92"/>
    <w:rsid w:val="00F43F6D"/>
    <w:rsid w:val="00F7105D"/>
    <w:rsid w:val="00FA241D"/>
    <w:rsid w:val="00FC6327"/>
    <w:rsid w:val="00FF0115"/>
    <w:rsid w:val="00FF0D25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9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">
    <w:name w:val="Char1 Char Char Char Char Char Char Char Char Char"/>
    <w:basedOn w:val="Normal"/>
    <w:autoRedefine/>
    <w:uiPriority w:val="99"/>
    <w:rsid w:val="00010499"/>
    <w:pPr>
      <w:spacing w:line="360" w:lineRule="auto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DD7AA1"/>
    <w:rPr>
      <w:color w:val="0000FF"/>
      <w:u w:val="single"/>
    </w:rPr>
  </w:style>
  <w:style w:type="table" w:styleId="TableGrid">
    <w:name w:val="Table Grid"/>
    <w:basedOn w:val="TableNormal"/>
    <w:uiPriority w:val="99"/>
    <w:rsid w:val="00DD7AA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uiPriority w:val="99"/>
    <w:rsid w:val="009C3798"/>
  </w:style>
  <w:style w:type="paragraph" w:styleId="BalloonText">
    <w:name w:val="Balloon Text"/>
    <w:basedOn w:val="Normal"/>
    <w:link w:val="BalloonTextChar"/>
    <w:uiPriority w:val="99"/>
    <w:semiHidden/>
    <w:rsid w:val="009368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68EF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05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1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国家知识产权局专利局审查业务管理部</dc:title>
  <dc:subject/>
  <dc:creator>赵特技</dc:creator>
  <cp:keywords/>
  <dc:description/>
  <cp:lastModifiedBy>张嵩</cp:lastModifiedBy>
  <cp:revision>2</cp:revision>
  <cp:lastPrinted>2016-07-26T01:45:00Z</cp:lastPrinted>
  <dcterms:created xsi:type="dcterms:W3CDTF">2016-07-26T08:01:00Z</dcterms:created>
  <dcterms:modified xsi:type="dcterms:W3CDTF">2016-07-26T08:01:00Z</dcterms:modified>
</cp:coreProperties>
</file>